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2DCEF" w14:textId="77777777" w:rsidR="00844333" w:rsidRDefault="00FD069B" w:rsidP="00FD069B">
      <w:pPr>
        <w:jc w:val="center"/>
        <w:rPr>
          <w:b/>
          <w:sz w:val="32"/>
        </w:rPr>
      </w:pPr>
      <w:r w:rsidRPr="00FD069B">
        <w:rPr>
          <w:b/>
          <w:sz w:val="32"/>
        </w:rPr>
        <w:t>HOUSTON’S FIRST BAPTIST CHURCH</w:t>
      </w:r>
    </w:p>
    <w:p w14:paraId="09D28941" w14:textId="77777777" w:rsidR="009B43B6" w:rsidRDefault="009B43B6" w:rsidP="00FD069B">
      <w:pPr>
        <w:jc w:val="center"/>
        <w:rPr>
          <w:b/>
          <w:sz w:val="32"/>
        </w:rPr>
      </w:pPr>
    </w:p>
    <w:p w14:paraId="6CE84094" w14:textId="77777777" w:rsidR="009B43B6" w:rsidRPr="00C12EFF" w:rsidRDefault="009B43B6" w:rsidP="00FD069B">
      <w:pPr>
        <w:rPr>
          <w:rFonts w:asciiTheme="majorHAnsi" w:hAnsiTheme="majorHAnsi"/>
          <w:b/>
          <w:sz w:val="24"/>
        </w:rPr>
      </w:pPr>
      <w:r w:rsidRPr="00C12EFF">
        <w:rPr>
          <w:rFonts w:asciiTheme="majorHAnsi" w:hAnsiTheme="majorHAnsi"/>
          <w:b/>
          <w:sz w:val="24"/>
        </w:rPr>
        <w:t>Position Assignment:</w:t>
      </w:r>
    </w:p>
    <w:p w14:paraId="25024FEC" w14:textId="3AB67851" w:rsidR="009B43B6" w:rsidRDefault="00FD069B" w:rsidP="00497B4E">
      <w:pPr>
        <w:tabs>
          <w:tab w:val="left" w:pos="1710"/>
          <w:tab w:val="left" w:pos="1890"/>
          <w:tab w:val="left" w:pos="5400"/>
          <w:tab w:val="left" w:pos="6750"/>
        </w:tabs>
        <w:spacing w:line="240" w:lineRule="auto"/>
        <w:ind w:firstLine="720"/>
        <w:rPr>
          <w:b/>
          <w:sz w:val="24"/>
        </w:rPr>
      </w:pPr>
      <w:r w:rsidRPr="00FD069B">
        <w:rPr>
          <w:b/>
          <w:sz w:val="24"/>
        </w:rPr>
        <w:t>Job Title</w:t>
      </w:r>
      <w:r w:rsidR="009B43B6">
        <w:rPr>
          <w:b/>
          <w:sz w:val="24"/>
        </w:rPr>
        <w:t>:</w:t>
      </w:r>
      <w:sdt>
        <w:sdtPr>
          <w:rPr>
            <w:rStyle w:val="FormAnswers"/>
          </w:rPr>
          <w:id w:val="-475149091"/>
          <w:placeholder>
            <w:docPart w:val="D11DB6F2C6144FFEB952BC91EB32753B"/>
          </w:placeholder>
        </w:sdtPr>
        <w:sdtEndPr>
          <w:rPr>
            <w:rStyle w:val="DefaultParagraphFont"/>
            <w:b/>
            <w:sz w:val="24"/>
          </w:rPr>
        </w:sdtEndPr>
        <w:sdtContent>
          <w:r w:rsidR="00AA1EB8">
            <w:rPr>
              <w:rStyle w:val="FormAnswers"/>
            </w:rPr>
            <w:t xml:space="preserve"> </w:t>
          </w:r>
          <w:r w:rsidR="00DF061C">
            <w:rPr>
              <w:rStyle w:val="FormAnswers"/>
            </w:rPr>
            <w:t xml:space="preserve">Safeguarding </w:t>
          </w:r>
          <w:r w:rsidR="001A2E22">
            <w:rPr>
              <w:rStyle w:val="FormAnswers"/>
            </w:rPr>
            <w:t>Assistant</w:t>
          </w:r>
        </w:sdtContent>
      </w:sdt>
      <w:r w:rsidR="002866DA">
        <w:rPr>
          <w:b/>
          <w:sz w:val="24"/>
        </w:rPr>
        <w:tab/>
      </w:r>
      <w:r w:rsidR="009B43B6">
        <w:rPr>
          <w:b/>
          <w:sz w:val="24"/>
        </w:rPr>
        <w:t>Department:</w:t>
      </w:r>
      <w:r w:rsidR="009B43B6">
        <w:rPr>
          <w:b/>
          <w:sz w:val="24"/>
        </w:rPr>
        <w:tab/>
      </w:r>
      <w:sdt>
        <w:sdtPr>
          <w:rPr>
            <w:rStyle w:val="FormAnswers"/>
          </w:rPr>
          <w:id w:val="-1127929766"/>
          <w:placeholder>
            <w:docPart w:val="53C4E1038AA64A538BD60E7393A83522"/>
          </w:placeholder>
        </w:sdtPr>
        <w:sdtEndPr>
          <w:rPr>
            <w:rStyle w:val="DefaultParagraphFont"/>
            <w:b/>
            <w:sz w:val="24"/>
          </w:rPr>
        </w:sdtEndPr>
        <w:sdtContent>
          <w:r w:rsidR="00C9158B">
            <w:rPr>
              <w:rStyle w:val="FormAnswers"/>
            </w:rPr>
            <w:t>Safeguarding</w:t>
          </w:r>
          <w:r w:rsidR="00AA1EB8">
            <w:rPr>
              <w:rStyle w:val="FormAnswers"/>
            </w:rPr>
            <w:t xml:space="preserve"> </w:t>
          </w:r>
        </w:sdtContent>
      </w:sdt>
    </w:p>
    <w:p w14:paraId="64C0E8C6" w14:textId="43809295" w:rsidR="009B43B6" w:rsidRDefault="00FB4E8D" w:rsidP="00497B4E">
      <w:pPr>
        <w:tabs>
          <w:tab w:val="left" w:pos="5400"/>
          <w:tab w:val="left" w:pos="6570"/>
        </w:tabs>
        <w:spacing w:line="240" w:lineRule="auto"/>
        <w:ind w:firstLine="720"/>
        <w:rPr>
          <w:b/>
          <w:sz w:val="24"/>
        </w:rPr>
      </w:pPr>
      <w:r>
        <w:rPr>
          <w:b/>
          <w:sz w:val="24"/>
        </w:rPr>
        <w:t>Hir</w:t>
      </w:r>
      <w:r w:rsidR="001800A9">
        <w:rPr>
          <w:b/>
          <w:sz w:val="24"/>
        </w:rPr>
        <w:t>ed By:</w:t>
      </w:r>
      <w:r w:rsidR="001800A9" w:rsidRPr="001800A9">
        <w:rPr>
          <w:b/>
          <w:sz w:val="24"/>
        </w:rPr>
        <w:t xml:space="preserve"> </w:t>
      </w:r>
      <w:sdt>
        <w:sdtPr>
          <w:rPr>
            <w:rStyle w:val="FormAnswers"/>
          </w:rPr>
          <w:id w:val="-1165319237"/>
          <w:placeholder>
            <w:docPart w:val="90D1829596AF4016889F906FF17580BD"/>
          </w:placeholder>
        </w:sdtPr>
        <w:sdtEndPr>
          <w:rPr>
            <w:rStyle w:val="DefaultParagraphFont"/>
            <w:b/>
            <w:sz w:val="24"/>
          </w:rPr>
        </w:sdtEndPr>
        <w:sdtContent>
          <w:r w:rsidR="00C9158B">
            <w:rPr>
              <w:rStyle w:val="FormAnswers"/>
            </w:rPr>
            <w:t>Safeguarding Director</w:t>
          </w:r>
        </w:sdtContent>
      </w:sdt>
      <w:r w:rsidR="001800A9">
        <w:rPr>
          <w:b/>
          <w:sz w:val="24"/>
        </w:rPr>
        <w:tab/>
      </w:r>
      <w:r w:rsidR="009B43B6">
        <w:rPr>
          <w:b/>
          <w:sz w:val="24"/>
        </w:rPr>
        <w:t>Reports To:</w:t>
      </w:r>
      <w:r w:rsidR="00F775AE">
        <w:rPr>
          <w:b/>
          <w:sz w:val="24"/>
        </w:rPr>
        <w:tab/>
      </w:r>
      <w:sdt>
        <w:sdtPr>
          <w:rPr>
            <w:rStyle w:val="FormAnswers"/>
          </w:rPr>
          <w:id w:val="1231732290"/>
          <w:placeholder>
            <w:docPart w:val="9A20A346CFF94BFE8867EC54A0747766"/>
          </w:placeholder>
        </w:sdtPr>
        <w:sdtEndPr>
          <w:rPr>
            <w:rStyle w:val="DefaultParagraphFont"/>
            <w:b/>
            <w:sz w:val="24"/>
          </w:rPr>
        </w:sdtEndPr>
        <w:sdtContent>
          <w:sdt>
            <w:sdtPr>
              <w:rPr>
                <w:rStyle w:val="FormAnswers"/>
              </w:rPr>
              <w:id w:val="1365018819"/>
              <w:placeholder>
                <w:docPart w:val="394619179BB34D128DEC19C7947D3BAE"/>
              </w:placeholder>
            </w:sdtPr>
            <w:sdtEndPr>
              <w:rPr>
                <w:rStyle w:val="DefaultParagraphFont"/>
                <w:b/>
                <w:sz w:val="24"/>
              </w:rPr>
            </w:sdtEndPr>
            <w:sdtContent>
              <w:sdt>
                <w:sdtPr>
                  <w:rPr>
                    <w:rStyle w:val="Style1"/>
                  </w:rPr>
                  <w:id w:val="-1653828449"/>
                </w:sdtPr>
                <w:sdtEndPr>
                  <w:rPr>
                    <w:rStyle w:val="DefaultParagraphFont"/>
                    <w:rFonts w:asciiTheme="majorHAnsi" w:hAnsiTheme="majorHAnsi"/>
                    <w:b/>
                    <w:sz w:val="24"/>
                    <w:u w:val="none"/>
                  </w:rPr>
                </w:sdtEndPr>
                <w:sdtContent>
                  <w:r w:rsidR="00C9158B">
                    <w:rPr>
                      <w:rStyle w:val="Style1"/>
                    </w:rPr>
                    <w:t>Safeguarding Director</w:t>
                  </w:r>
                </w:sdtContent>
              </w:sdt>
            </w:sdtContent>
          </w:sdt>
        </w:sdtContent>
      </w:sdt>
    </w:p>
    <w:p w14:paraId="57AEDE2D" w14:textId="50362B1B" w:rsidR="00C12EFF" w:rsidRDefault="00FB4E8D" w:rsidP="00497B4E">
      <w:pPr>
        <w:tabs>
          <w:tab w:val="left" w:pos="1710"/>
          <w:tab w:val="left" w:pos="5400"/>
          <w:tab w:val="left" w:pos="6210"/>
        </w:tabs>
        <w:spacing w:line="240" w:lineRule="auto"/>
        <w:ind w:firstLine="720"/>
        <w:rPr>
          <w:b/>
          <w:sz w:val="24"/>
        </w:rPr>
      </w:pPr>
      <w:r>
        <w:rPr>
          <w:b/>
          <w:sz w:val="24"/>
        </w:rPr>
        <w:t>Campus</w:t>
      </w:r>
      <w:r w:rsidR="007C29CA">
        <w:rPr>
          <w:b/>
          <w:sz w:val="24"/>
        </w:rPr>
        <w:t>:</w:t>
      </w:r>
      <w:r w:rsidR="007C29CA">
        <w:rPr>
          <w:b/>
          <w:sz w:val="24"/>
        </w:rPr>
        <w:tab/>
      </w:r>
      <w:sdt>
        <w:sdtPr>
          <w:rPr>
            <w:rStyle w:val="FormAnswers"/>
          </w:rPr>
          <w:id w:val="1978025150"/>
          <w:placeholder>
            <w:docPart w:val="7C48423083F74C688EC79C7DF147E39A"/>
          </w:placeholder>
        </w:sdtPr>
        <w:sdtEndPr>
          <w:rPr>
            <w:rStyle w:val="DefaultParagraphFont"/>
            <w:b/>
            <w:sz w:val="24"/>
          </w:rPr>
        </w:sdtEndPr>
        <w:sdtContent>
          <w:r w:rsidR="00C9158B">
            <w:rPr>
              <w:rStyle w:val="FormAnswers"/>
            </w:rPr>
            <w:t>Loop</w:t>
          </w:r>
        </w:sdtContent>
      </w:sdt>
      <w:r w:rsidR="002866DA">
        <w:rPr>
          <w:b/>
          <w:sz w:val="24"/>
        </w:rPr>
        <w:tab/>
      </w:r>
      <w:r w:rsidR="00497B4E">
        <w:rPr>
          <w:b/>
          <w:sz w:val="24"/>
        </w:rPr>
        <w:t>Status:</w:t>
      </w:r>
      <w:r w:rsidR="00497B4E">
        <w:rPr>
          <w:b/>
          <w:sz w:val="24"/>
        </w:rPr>
        <w:tab/>
      </w:r>
      <w:sdt>
        <w:sdtPr>
          <w:rPr>
            <w:rStyle w:val="FormAnswers"/>
          </w:rPr>
          <w:id w:val="913823200"/>
          <w:placeholder>
            <w:docPart w:val="9D208DBF8B0C43FD8C70C96A1EDDE138"/>
          </w:placeholder>
          <w:comboBox>
            <w:listItem w:value="Choose an item."/>
            <w:listItem w:displayText="Full Time Exempt" w:value="Full Time Exempt"/>
            <w:listItem w:displayText="Full Time Non Exempt" w:value="Full Time Non Exempt"/>
            <w:listItem w:displayText="Part Time" w:value="Part Time"/>
          </w:comboBox>
        </w:sdtPr>
        <w:sdtEndPr>
          <w:rPr>
            <w:rStyle w:val="DefaultParagraphFont"/>
            <w:b/>
            <w:sz w:val="24"/>
          </w:rPr>
        </w:sdtEndPr>
        <w:sdtContent>
          <w:r w:rsidR="00075D58">
            <w:rPr>
              <w:rStyle w:val="FormAnswers"/>
            </w:rPr>
            <w:t>Part Time</w:t>
          </w:r>
        </w:sdtContent>
      </w:sdt>
    </w:p>
    <w:p w14:paraId="6A8E53EA" w14:textId="77777777" w:rsidR="00C12EFF" w:rsidRPr="005F71DC" w:rsidRDefault="00AC0F98" w:rsidP="00C12EFF">
      <w:pPr>
        <w:spacing w:line="240" w:lineRule="auto"/>
        <w:rPr>
          <w:sz w:val="24"/>
        </w:rPr>
      </w:pPr>
      <w:r>
        <w:rPr>
          <w:b/>
          <w:sz w:val="24"/>
        </w:rPr>
        <w:tab/>
      </w:r>
      <w:r w:rsidR="00FB4E8D">
        <w:rPr>
          <w:b/>
          <w:sz w:val="24"/>
        </w:rPr>
        <w:t>E</w:t>
      </w:r>
      <w:r>
        <w:rPr>
          <w:b/>
          <w:sz w:val="24"/>
        </w:rPr>
        <w:t xml:space="preserve">mployment Category: </w:t>
      </w:r>
      <w:r w:rsidR="005F71DC">
        <w:rPr>
          <w:sz w:val="24"/>
        </w:rPr>
        <w:t>V</w:t>
      </w:r>
    </w:p>
    <w:p w14:paraId="7136239A" w14:textId="77777777" w:rsidR="00AC0F98" w:rsidRDefault="00AC0F98" w:rsidP="00497B4E">
      <w:pPr>
        <w:tabs>
          <w:tab w:val="left" w:pos="2430"/>
        </w:tabs>
        <w:spacing w:line="240" w:lineRule="auto"/>
        <w:rPr>
          <w:rFonts w:asciiTheme="majorHAnsi" w:hAnsiTheme="majorHAnsi"/>
          <w:b/>
          <w:sz w:val="24"/>
        </w:rPr>
      </w:pPr>
    </w:p>
    <w:p w14:paraId="4500C4DB" w14:textId="70EDD35C" w:rsidR="00C12EFF" w:rsidRDefault="00C12EFF" w:rsidP="00497B4E">
      <w:pPr>
        <w:tabs>
          <w:tab w:val="left" w:pos="2430"/>
        </w:tabs>
        <w:spacing w:line="240" w:lineRule="auto"/>
        <w:rPr>
          <w:b/>
          <w:sz w:val="24"/>
        </w:rPr>
      </w:pPr>
      <w:r w:rsidRPr="00C12EFF">
        <w:rPr>
          <w:rFonts w:asciiTheme="majorHAnsi" w:hAnsiTheme="majorHAnsi"/>
          <w:b/>
          <w:sz w:val="24"/>
        </w:rPr>
        <w:t>Summary of Position:</w:t>
      </w:r>
      <w:r w:rsidRPr="00C12EFF">
        <w:rPr>
          <w:rFonts w:asciiTheme="majorHAnsi" w:hAnsiTheme="majorHAnsi"/>
          <w:b/>
          <w:sz w:val="24"/>
        </w:rPr>
        <w:tab/>
      </w:r>
      <w:sdt>
        <w:sdtPr>
          <w:rPr>
            <w:rStyle w:val="FormAnswers"/>
          </w:rPr>
          <w:id w:val="1623881039"/>
          <w:placeholder>
            <w:docPart w:val="4A8DAD15195F4E7C955DD654EF796348"/>
          </w:placeholder>
        </w:sdtPr>
        <w:sdtEndPr>
          <w:rPr>
            <w:rStyle w:val="DefaultParagraphFont"/>
            <w:b/>
            <w:sz w:val="24"/>
          </w:rPr>
        </w:sdtEndPr>
        <w:sdtContent>
          <w:r w:rsidR="00C9158B">
            <w:rPr>
              <w:rStyle w:val="FormAnswers"/>
            </w:rPr>
            <w:t>The Safeguarding Assistant</w:t>
          </w:r>
          <w:r w:rsidR="00030810">
            <w:rPr>
              <w:rStyle w:val="FormAnswers"/>
            </w:rPr>
            <w:t xml:space="preserve"> reports to the Safeguarding Director</w:t>
          </w:r>
          <w:r w:rsidR="00DC2938">
            <w:rPr>
              <w:rStyle w:val="FormAnswers"/>
            </w:rPr>
            <w:t xml:space="preserve"> and</w:t>
          </w:r>
          <w:r w:rsidR="00C9158B">
            <w:rPr>
              <w:rStyle w:val="FormAnswers"/>
            </w:rPr>
            <w:t xml:space="preserve"> </w:t>
          </w:r>
          <w:r w:rsidR="008C12F4">
            <w:rPr>
              <w:rStyle w:val="FormAnswers"/>
            </w:rPr>
            <w:t>s</w:t>
          </w:r>
          <w:r w:rsidR="0021314A">
            <w:rPr>
              <w:rStyle w:val="FormAnswers"/>
            </w:rPr>
            <w:t>erves</w:t>
          </w:r>
          <w:r w:rsidR="008C12F4">
            <w:rPr>
              <w:rStyle w:val="FormAnswers"/>
            </w:rPr>
            <w:t xml:space="preserve"> the Safeguarding </w:t>
          </w:r>
          <w:r w:rsidR="004C2D9D">
            <w:rPr>
              <w:rStyle w:val="FormAnswers"/>
            </w:rPr>
            <w:t xml:space="preserve">Team and </w:t>
          </w:r>
          <w:r w:rsidR="0021314A">
            <w:rPr>
              <w:rStyle w:val="FormAnswers"/>
            </w:rPr>
            <w:t>staff</w:t>
          </w:r>
          <w:r w:rsidR="0011181E">
            <w:rPr>
              <w:rStyle w:val="FormAnswers"/>
            </w:rPr>
            <w:t xml:space="preserve"> with administrative, clerical</w:t>
          </w:r>
          <w:r w:rsidR="0021314A">
            <w:rPr>
              <w:rStyle w:val="FormAnswers"/>
            </w:rPr>
            <w:t>,</w:t>
          </w:r>
          <w:r w:rsidR="0011181E">
            <w:rPr>
              <w:rStyle w:val="FormAnswers"/>
            </w:rPr>
            <w:t xml:space="preserve"> and organizational</w:t>
          </w:r>
          <w:r w:rsidR="00B17850">
            <w:rPr>
              <w:rStyle w:val="FormAnswers"/>
            </w:rPr>
            <w:t xml:space="preserve"> </w:t>
          </w:r>
          <w:r w:rsidR="0021314A">
            <w:rPr>
              <w:rStyle w:val="FormAnswers"/>
            </w:rPr>
            <w:t>support</w:t>
          </w:r>
          <w:r w:rsidR="00D71155">
            <w:rPr>
              <w:rStyle w:val="FormAnswers"/>
            </w:rPr>
            <w:t xml:space="preserve"> primarily focusing on processing of volunteer background checks.</w:t>
          </w:r>
        </w:sdtContent>
      </w:sdt>
    </w:p>
    <w:p w14:paraId="39B13CC4" w14:textId="59E04A6E" w:rsidR="00C12EFF" w:rsidRDefault="00C12EFF" w:rsidP="00497B4E">
      <w:pPr>
        <w:tabs>
          <w:tab w:val="left" w:pos="1080"/>
        </w:tabs>
        <w:spacing w:line="240" w:lineRule="auto"/>
        <w:rPr>
          <w:b/>
          <w:sz w:val="24"/>
        </w:rPr>
      </w:pPr>
      <w:r w:rsidRPr="00C12EFF">
        <w:rPr>
          <w:rFonts w:asciiTheme="majorHAnsi" w:hAnsiTheme="majorHAnsi"/>
          <w:b/>
          <w:sz w:val="24"/>
        </w:rPr>
        <w:t>Purpose:</w:t>
      </w:r>
      <w:r>
        <w:rPr>
          <w:b/>
          <w:sz w:val="24"/>
        </w:rPr>
        <w:tab/>
      </w:r>
      <w:r w:rsidR="00592D63" w:rsidRPr="00D71155">
        <w:rPr>
          <w:bCs/>
          <w:sz w:val="24"/>
        </w:rPr>
        <w:t>To provide Godly, effective</w:t>
      </w:r>
      <w:r w:rsidR="00286FA5" w:rsidRPr="00D71155">
        <w:rPr>
          <w:bCs/>
          <w:sz w:val="24"/>
        </w:rPr>
        <w:t>,</w:t>
      </w:r>
      <w:r w:rsidR="00592D63" w:rsidRPr="00D71155">
        <w:rPr>
          <w:bCs/>
          <w:sz w:val="24"/>
        </w:rPr>
        <w:t xml:space="preserve"> and excellent administrative </w:t>
      </w:r>
      <w:r w:rsidR="00286FA5" w:rsidRPr="00D71155">
        <w:rPr>
          <w:bCs/>
          <w:sz w:val="24"/>
        </w:rPr>
        <w:t>support services to the Safeguarding Team and overall Safeguarding Screening Process.</w:t>
      </w:r>
      <w:r w:rsidR="00286FA5">
        <w:rPr>
          <w:b/>
          <w:sz w:val="24"/>
        </w:rPr>
        <w:t xml:space="preserve"> </w:t>
      </w:r>
    </w:p>
    <w:p w14:paraId="25FC17EE" w14:textId="77777777" w:rsidR="00586058" w:rsidRDefault="00C12EFF" w:rsidP="00497B4E">
      <w:pPr>
        <w:tabs>
          <w:tab w:val="left" w:pos="3150"/>
        </w:tabs>
        <w:spacing w:line="240" w:lineRule="auto"/>
        <w:rPr>
          <w:rFonts w:asciiTheme="majorHAnsi" w:hAnsiTheme="majorHAnsi"/>
          <w:b/>
          <w:sz w:val="24"/>
        </w:rPr>
      </w:pPr>
      <w:r w:rsidRPr="00C12EFF">
        <w:rPr>
          <w:rFonts w:asciiTheme="majorHAnsi" w:hAnsiTheme="majorHAnsi"/>
          <w:b/>
          <w:sz w:val="24"/>
        </w:rPr>
        <w:t>Duties and Responsibilities:</w:t>
      </w:r>
    </w:p>
    <w:p w14:paraId="34B396DC" w14:textId="77777777" w:rsidR="00286FA5" w:rsidRDefault="00286FA5" w:rsidP="00286FA5">
      <w:pPr>
        <w:pStyle w:val="ListParagraph"/>
        <w:numPr>
          <w:ilvl w:val="0"/>
          <w:numId w:val="2"/>
        </w:numPr>
        <w:jc w:val="both"/>
      </w:pPr>
      <w:r>
        <w:t>M</w:t>
      </w:r>
      <w:r w:rsidR="00BB302F">
        <w:t xml:space="preserve">aintain </w:t>
      </w:r>
      <w:r w:rsidR="000E694D">
        <w:t xml:space="preserve">the Ministry Safe Control Panel </w:t>
      </w:r>
    </w:p>
    <w:p w14:paraId="27A24860" w14:textId="602504CE" w:rsidR="00286FA5" w:rsidRDefault="00286FA5" w:rsidP="00286FA5">
      <w:pPr>
        <w:pStyle w:val="ListParagraph"/>
        <w:numPr>
          <w:ilvl w:val="0"/>
          <w:numId w:val="2"/>
        </w:numPr>
        <w:jc w:val="both"/>
      </w:pPr>
      <w:r>
        <w:t>O</w:t>
      </w:r>
      <w:r w:rsidR="0050321E">
        <w:t>rder</w:t>
      </w:r>
      <w:r w:rsidR="00A3750B">
        <w:t xml:space="preserve"> volunteer</w:t>
      </w:r>
      <w:r w:rsidR="00F576EB">
        <w:t xml:space="preserve"> background </w:t>
      </w:r>
      <w:proofErr w:type="gramStart"/>
      <w:r w:rsidR="00C42871">
        <w:t>checks</w:t>
      </w:r>
      <w:proofErr w:type="gramEnd"/>
    </w:p>
    <w:p w14:paraId="3786C6FC" w14:textId="07364541" w:rsidR="00A3750B" w:rsidRDefault="00A3750B" w:rsidP="00C42871">
      <w:pPr>
        <w:pStyle w:val="ListParagraph"/>
        <w:numPr>
          <w:ilvl w:val="0"/>
          <w:numId w:val="2"/>
        </w:numPr>
        <w:jc w:val="both"/>
      </w:pPr>
      <w:r>
        <w:t xml:space="preserve">Maintain confidentiality </w:t>
      </w:r>
      <w:r w:rsidR="00C42871">
        <w:t xml:space="preserve">while processing volunteer background checks </w:t>
      </w:r>
      <w:r>
        <w:t>under the supervision of the Safeg</w:t>
      </w:r>
      <w:r w:rsidR="00C42871">
        <w:t>uarding Director</w:t>
      </w:r>
    </w:p>
    <w:p w14:paraId="7EEEA01D" w14:textId="7EA405D7" w:rsidR="00044A68" w:rsidRDefault="00044A68" w:rsidP="00286FA5">
      <w:pPr>
        <w:pStyle w:val="ListParagraph"/>
        <w:numPr>
          <w:ilvl w:val="0"/>
          <w:numId w:val="2"/>
        </w:numPr>
        <w:jc w:val="both"/>
      </w:pPr>
      <w:r>
        <w:t xml:space="preserve">Process Ministry Safe Training </w:t>
      </w:r>
      <w:proofErr w:type="gramStart"/>
      <w:r w:rsidR="00C42871">
        <w:t>requests</w:t>
      </w:r>
      <w:proofErr w:type="gramEnd"/>
    </w:p>
    <w:p w14:paraId="44A19423" w14:textId="78CCF915" w:rsidR="002866DA" w:rsidRDefault="00286FA5" w:rsidP="00286FA5">
      <w:pPr>
        <w:pStyle w:val="ListParagraph"/>
        <w:numPr>
          <w:ilvl w:val="0"/>
          <w:numId w:val="2"/>
        </w:numPr>
        <w:jc w:val="both"/>
      </w:pPr>
      <w:r>
        <w:t>A</w:t>
      </w:r>
      <w:r w:rsidR="006B1153">
        <w:t xml:space="preserve">ssist the Safeguarding Team in maintaining accurate records of </w:t>
      </w:r>
      <w:proofErr w:type="gramStart"/>
      <w:r w:rsidR="00C42871">
        <w:t>volunteers</w:t>
      </w:r>
      <w:proofErr w:type="gramEnd"/>
    </w:p>
    <w:p w14:paraId="1E2F5B1F" w14:textId="3CDD3868" w:rsidR="00C775C9" w:rsidRPr="00141011" w:rsidRDefault="00C775C9" w:rsidP="003C54FB">
      <w:pPr>
        <w:pStyle w:val="ListParagraph"/>
        <w:jc w:val="both"/>
      </w:pPr>
    </w:p>
    <w:p w14:paraId="05BCDD3B" w14:textId="441B0CAF" w:rsidR="00C12EFF" w:rsidRDefault="00C12EFF" w:rsidP="00497B4E">
      <w:pPr>
        <w:tabs>
          <w:tab w:val="left" w:pos="4230"/>
        </w:tabs>
        <w:jc w:val="both"/>
        <w:rPr>
          <w:rFonts w:asciiTheme="majorHAnsi" w:hAnsiTheme="majorHAnsi"/>
        </w:rPr>
      </w:pPr>
      <w:r w:rsidRPr="00C12EFF">
        <w:rPr>
          <w:rFonts w:asciiTheme="majorHAnsi" w:hAnsiTheme="majorHAnsi"/>
          <w:b/>
          <w:sz w:val="24"/>
        </w:rPr>
        <w:t>Skills Requirements:</w:t>
      </w:r>
      <w:r w:rsidR="0034692B">
        <w:rPr>
          <w:rFonts w:asciiTheme="majorHAnsi" w:hAnsiTheme="majorHAnsi"/>
          <w:b/>
          <w:sz w:val="24"/>
        </w:rPr>
        <w:t xml:space="preserve">  </w:t>
      </w:r>
      <w:r w:rsidR="0034692B" w:rsidRPr="0034692B">
        <w:t xml:space="preserve">Select all that </w:t>
      </w:r>
      <w:r w:rsidR="00C42871" w:rsidRPr="0034692B">
        <w:t>apply.</w:t>
      </w:r>
    </w:p>
    <w:p w14:paraId="397FE418" w14:textId="51C0FF93" w:rsidR="0034692B" w:rsidRDefault="00000000" w:rsidP="0034692B">
      <w:pPr>
        <w:tabs>
          <w:tab w:val="left" w:pos="3510"/>
          <w:tab w:val="left" w:pos="6210"/>
        </w:tabs>
        <w:jc w:val="both"/>
      </w:pPr>
      <w:sdt>
        <w:sdtPr>
          <w:id w:val="-1250733582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784460">
            <w:rPr>
              <w:rFonts w:ascii="MS Gothic" w:eastAsia="MS Gothic" w:hAnsi="MS Gothic" w:hint="eastAsia"/>
            </w:rPr>
            <w:t>☒</w:t>
          </w:r>
        </w:sdtContent>
      </w:sdt>
      <w:r w:rsidR="0034692B">
        <w:t>Language skills</w:t>
      </w:r>
      <w:r w:rsidR="0034692B">
        <w:tab/>
      </w:r>
      <w:sdt>
        <w:sdtPr>
          <w:id w:val="1806956957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784460">
            <w:rPr>
              <w:rFonts w:ascii="MS Gothic" w:eastAsia="MS Gothic" w:hAnsi="MS Gothic" w:hint="eastAsia"/>
            </w:rPr>
            <w:t>☒</w:t>
          </w:r>
        </w:sdtContent>
      </w:sdt>
      <w:r w:rsidR="0034692B">
        <w:t>Math skills</w:t>
      </w:r>
      <w:r w:rsidR="0034692B">
        <w:tab/>
      </w:r>
      <w:sdt>
        <w:sdtPr>
          <w:id w:val="2981169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692B">
            <w:rPr>
              <w:rFonts w:ascii="MS Gothic" w:eastAsia="MS Gothic" w:hAnsi="MS Gothic" w:hint="eastAsia"/>
            </w:rPr>
            <w:t>☐</w:t>
          </w:r>
        </w:sdtContent>
      </w:sdt>
      <w:r w:rsidR="0034692B">
        <w:t>Reasoning ability</w:t>
      </w:r>
    </w:p>
    <w:p w14:paraId="7A5E4761" w14:textId="5A79E0A3" w:rsidR="007F009D" w:rsidRDefault="00FB4E8D" w:rsidP="007F009D">
      <w:pPr>
        <w:tabs>
          <w:tab w:val="left" w:pos="900"/>
          <w:tab w:val="left" w:pos="1170"/>
          <w:tab w:val="left" w:pos="2610"/>
          <w:tab w:val="left" w:pos="4140"/>
          <w:tab w:val="left" w:pos="5940"/>
          <w:tab w:val="left" w:pos="6210"/>
          <w:tab w:val="left" w:pos="7380"/>
        </w:tabs>
        <w:jc w:val="both"/>
      </w:pPr>
      <w:r>
        <w:t>Computer</w:t>
      </w:r>
      <w:r w:rsidR="007F009D">
        <w:t xml:space="preserve"> skills:</w:t>
      </w:r>
      <w:r w:rsidR="007F009D">
        <w:tab/>
      </w:r>
      <w:sdt>
        <w:sdtPr>
          <w:id w:val="1780226207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141011">
            <w:rPr>
              <w:rFonts w:ascii="MS Gothic" w:eastAsia="MS Gothic" w:hAnsi="MS Gothic" w:hint="eastAsia"/>
            </w:rPr>
            <w:t>☒</w:t>
          </w:r>
        </w:sdtContent>
      </w:sdt>
      <w:r w:rsidR="007F009D">
        <w:t>Windows</w:t>
      </w:r>
      <w:r w:rsidR="007F009D">
        <w:tab/>
      </w:r>
      <w:sdt>
        <w:sdtPr>
          <w:id w:val="9362440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441D9">
            <w:rPr>
              <w:rFonts w:ascii="MS Gothic" w:eastAsia="MS Gothic" w:hAnsi="MS Gothic" w:hint="eastAsia"/>
            </w:rPr>
            <w:t>☐</w:t>
          </w:r>
        </w:sdtContent>
      </w:sdt>
      <w:r>
        <w:t>Mac</w:t>
      </w:r>
      <w:r w:rsidR="007F009D">
        <w:tab/>
      </w:r>
      <w:sdt>
        <w:sdtPr>
          <w:id w:val="1294175500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141011">
            <w:rPr>
              <w:rFonts w:ascii="MS Gothic" w:eastAsia="MS Gothic" w:hAnsi="MS Gothic" w:hint="eastAsia"/>
            </w:rPr>
            <w:t>☒</w:t>
          </w:r>
        </w:sdtContent>
      </w:sdt>
      <w:r w:rsidR="007F009D">
        <w:t>MS O</w:t>
      </w:r>
      <w:r>
        <w:t>ffice</w:t>
      </w:r>
      <w:r w:rsidR="007F009D">
        <w:tab/>
      </w:r>
      <w:sdt>
        <w:sdtPr>
          <w:id w:val="46665152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141011">
            <w:rPr>
              <w:rFonts w:ascii="MS Gothic" w:eastAsia="MS Gothic" w:hAnsi="MS Gothic" w:hint="eastAsia"/>
            </w:rPr>
            <w:t>☒</w:t>
          </w:r>
        </w:sdtContent>
      </w:sdt>
      <w:r>
        <w:t>MS Outlook</w:t>
      </w:r>
    </w:p>
    <w:p w14:paraId="0DE54C34" w14:textId="7C0040B3" w:rsidR="007F009D" w:rsidRDefault="007F009D" w:rsidP="007F009D">
      <w:pPr>
        <w:tabs>
          <w:tab w:val="left" w:pos="900"/>
          <w:tab w:val="left" w:pos="1170"/>
          <w:tab w:val="left" w:pos="2610"/>
          <w:tab w:val="left" w:pos="4140"/>
          <w:tab w:val="left" w:pos="5940"/>
          <w:tab w:val="left" w:pos="6210"/>
          <w:tab w:val="left" w:pos="7380"/>
        </w:tabs>
        <w:jc w:val="both"/>
      </w:pPr>
      <w:r>
        <w:tab/>
      </w:r>
      <w:r>
        <w:tab/>
      </w:r>
      <w:sdt>
        <w:sdtPr>
          <w:id w:val="-578666788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F441D9">
            <w:rPr>
              <w:rFonts w:ascii="MS Gothic" w:eastAsia="MS Gothic" w:hAnsi="MS Gothic" w:hint="eastAsia"/>
            </w:rPr>
            <w:t>☒</w:t>
          </w:r>
        </w:sdtContent>
      </w:sdt>
      <w:r>
        <w:t xml:space="preserve">Other: </w:t>
      </w:r>
      <w:sdt>
        <w:sdtPr>
          <w:rPr>
            <w:rStyle w:val="Style1"/>
          </w:rPr>
          <w:id w:val="956913121"/>
        </w:sdtPr>
        <w:sdtEndPr>
          <w:rPr>
            <w:rStyle w:val="DefaultParagraphFont"/>
            <w:u w:val="none"/>
          </w:rPr>
        </w:sdtEndPr>
        <w:sdtContent>
          <w:r w:rsidR="00F441D9">
            <w:rPr>
              <w:rStyle w:val="Style1"/>
            </w:rPr>
            <w:t>Rock RMS Database</w:t>
          </w:r>
          <w:r w:rsidR="007677CB">
            <w:rPr>
              <w:rStyle w:val="Style1"/>
            </w:rPr>
            <w:t xml:space="preserve"> </w:t>
          </w:r>
        </w:sdtContent>
      </w:sdt>
    </w:p>
    <w:p w14:paraId="30A91306" w14:textId="10C6F0D3" w:rsidR="0034692B" w:rsidRDefault="00000000" w:rsidP="0034692B">
      <w:pPr>
        <w:tabs>
          <w:tab w:val="left" w:pos="3510"/>
          <w:tab w:val="left" w:pos="6210"/>
        </w:tabs>
        <w:jc w:val="both"/>
      </w:pPr>
      <w:sdt>
        <w:sdtPr>
          <w:id w:val="1730035605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141011">
            <w:rPr>
              <w:rFonts w:ascii="MS Gothic" w:eastAsia="MS Gothic" w:hAnsi="MS Gothic" w:hint="eastAsia"/>
            </w:rPr>
            <w:t>☒</w:t>
          </w:r>
        </w:sdtContent>
      </w:sdt>
      <w:r w:rsidR="0034692B">
        <w:t>Administration</w:t>
      </w:r>
      <w:r w:rsidR="0034692B">
        <w:tab/>
      </w:r>
      <w:sdt>
        <w:sdtPr>
          <w:id w:val="1250704020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D64FFE">
            <w:rPr>
              <w:rFonts w:ascii="MS Gothic" w:eastAsia="MS Gothic" w:hAnsi="MS Gothic" w:hint="eastAsia"/>
            </w:rPr>
            <w:t>☒</w:t>
          </w:r>
        </w:sdtContent>
      </w:sdt>
      <w:r w:rsidR="0034692B">
        <w:t>Service to others</w:t>
      </w:r>
      <w:r w:rsidR="0034692B">
        <w:tab/>
      </w:r>
      <w:sdt>
        <w:sdtPr>
          <w:id w:val="14871235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692B">
            <w:rPr>
              <w:rFonts w:ascii="MS Gothic" w:eastAsia="MS Gothic" w:hAnsi="MS Gothic" w:hint="eastAsia"/>
            </w:rPr>
            <w:t>☐</w:t>
          </w:r>
        </w:sdtContent>
      </w:sdt>
      <w:r w:rsidR="0034692B">
        <w:t>Teacher/Leader</w:t>
      </w:r>
    </w:p>
    <w:p w14:paraId="614BA67E" w14:textId="75038F60" w:rsidR="0034692B" w:rsidRDefault="00000000" w:rsidP="0034692B">
      <w:pPr>
        <w:tabs>
          <w:tab w:val="left" w:pos="3510"/>
          <w:tab w:val="left" w:pos="6210"/>
        </w:tabs>
        <w:jc w:val="both"/>
      </w:pPr>
      <w:sdt>
        <w:sdtPr>
          <w:id w:val="5565885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901017">
            <w:rPr>
              <w:rFonts w:ascii="MS Gothic" w:eastAsia="MS Gothic" w:hAnsi="MS Gothic" w:hint="eastAsia"/>
            </w:rPr>
            <w:t>☒</w:t>
          </w:r>
        </w:sdtContent>
      </w:sdt>
      <w:r w:rsidR="0034692B">
        <w:t>Good Communication skills</w:t>
      </w:r>
      <w:r w:rsidR="0034692B">
        <w:tab/>
      </w:r>
      <w:sdt>
        <w:sdtPr>
          <w:id w:val="-1041831198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901017">
            <w:rPr>
              <w:rFonts w:ascii="MS Gothic" w:eastAsia="MS Gothic" w:hAnsi="MS Gothic" w:hint="eastAsia"/>
            </w:rPr>
            <w:t>☒</w:t>
          </w:r>
        </w:sdtContent>
      </w:sdt>
      <w:r w:rsidR="0034692B">
        <w:t>Team builder</w:t>
      </w:r>
      <w:r w:rsidR="0034692B">
        <w:tab/>
      </w:r>
      <w:sdt>
        <w:sdtPr>
          <w:id w:val="-1298679373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4444F3">
            <w:rPr>
              <w:rFonts w:ascii="MS Gothic" w:eastAsia="MS Gothic" w:hAnsi="MS Gothic" w:hint="eastAsia"/>
            </w:rPr>
            <w:t>☒</w:t>
          </w:r>
        </w:sdtContent>
      </w:sdt>
      <w:r w:rsidR="0034692B">
        <w:t>Self-disciplined</w:t>
      </w:r>
    </w:p>
    <w:p w14:paraId="2E3F1D65" w14:textId="548A3D57" w:rsidR="0034692B" w:rsidRDefault="00000000" w:rsidP="0034692B">
      <w:pPr>
        <w:tabs>
          <w:tab w:val="left" w:pos="3510"/>
          <w:tab w:val="left" w:pos="6210"/>
        </w:tabs>
        <w:jc w:val="both"/>
      </w:pPr>
      <w:sdt>
        <w:sdtPr>
          <w:id w:val="17852298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692B">
            <w:rPr>
              <w:rFonts w:ascii="MS Gothic" w:eastAsia="MS Gothic" w:hAnsi="MS Gothic" w:hint="eastAsia"/>
            </w:rPr>
            <w:t>☐</w:t>
          </w:r>
        </w:sdtContent>
      </w:sdt>
      <w:r w:rsidR="0034692B">
        <w:t>Servant leader</w:t>
      </w:r>
      <w:r w:rsidR="0034692B">
        <w:tab/>
      </w:r>
      <w:sdt>
        <w:sdtPr>
          <w:id w:val="-3154849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692B">
            <w:rPr>
              <w:rFonts w:ascii="MS Gothic" w:eastAsia="MS Gothic" w:hAnsi="MS Gothic" w:hint="eastAsia"/>
            </w:rPr>
            <w:t>☐</w:t>
          </w:r>
        </w:sdtContent>
      </w:sdt>
      <w:r w:rsidR="0034692B">
        <w:t>Decision maker</w:t>
      </w:r>
      <w:r w:rsidR="0034692B">
        <w:tab/>
      </w:r>
      <w:sdt>
        <w:sdtPr>
          <w:id w:val="-668712949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4444F3">
            <w:rPr>
              <w:rFonts w:ascii="MS Gothic" w:eastAsia="MS Gothic" w:hAnsi="MS Gothic" w:hint="eastAsia"/>
            </w:rPr>
            <w:t>☒</w:t>
          </w:r>
        </w:sdtContent>
      </w:sdt>
      <w:r w:rsidR="0034692B">
        <w:t>Strong work ethic</w:t>
      </w:r>
    </w:p>
    <w:p w14:paraId="46577B91" w14:textId="578E0F27" w:rsidR="00CF49B1" w:rsidRDefault="00000000" w:rsidP="0034692B">
      <w:pPr>
        <w:tabs>
          <w:tab w:val="left" w:pos="3510"/>
          <w:tab w:val="left" w:pos="6210"/>
        </w:tabs>
        <w:jc w:val="both"/>
      </w:pPr>
      <w:sdt>
        <w:sdtPr>
          <w:id w:val="-20431240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692B">
            <w:rPr>
              <w:rFonts w:ascii="MS Gothic" w:eastAsia="MS Gothic" w:hAnsi="MS Gothic" w:hint="eastAsia"/>
            </w:rPr>
            <w:t>☐</w:t>
          </w:r>
        </w:sdtContent>
      </w:sdt>
      <w:r w:rsidR="0034692B">
        <w:t>Empathy for ministry partners</w:t>
      </w:r>
      <w:r w:rsidR="0034692B">
        <w:tab/>
      </w:r>
      <w:sdt>
        <w:sdtPr>
          <w:id w:val="465163384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4444F3">
            <w:rPr>
              <w:rFonts w:ascii="MS Gothic" w:eastAsia="MS Gothic" w:hAnsi="MS Gothic" w:hint="eastAsia"/>
            </w:rPr>
            <w:t>☒</w:t>
          </w:r>
        </w:sdtContent>
      </w:sdt>
      <w:r w:rsidR="0034692B">
        <w:t>Attention to detail</w:t>
      </w:r>
    </w:p>
    <w:p w14:paraId="252C3548" w14:textId="2599A2BE" w:rsidR="0034692B" w:rsidRPr="0034692B" w:rsidRDefault="00000000" w:rsidP="0034692B">
      <w:pPr>
        <w:tabs>
          <w:tab w:val="left" w:pos="3510"/>
          <w:tab w:val="left" w:pos="6210"/>
        </w:tabs>
        <w:jc w:val="both"/>
      </w:pPr>
      <w:sdt>
        <w:sdtPr>
          <w:id w:val="-1087615549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784460">
            <w:rPr>
              <w:rFonts w:ascii="MS Gothic" w:eastAsia="MS Gothic" w:hAnsi="MS Gothic" w:hint="eastAsia"/>
            </w:rPr>
            <w:t>☒</w:t>
          </w:r>
        </w:sdtContent>
      </w:sdt>
      <w:r w:rsidR="0034692B">
        <w:t>Other</w:t>
      </w:r>
      <w:r w:rsidR="00CF49B1">
        <w:t xml:space="preserve">: </w:t>
      </w:r>
      <w:r w:rsidR="0034692B">
        <w:t xml:space="preserve"> </w:t>
      </w:r>
      <w:sdt>
        <w:sdtPr>
          <w:rPr>
            <w:rStyle w:val="Style1"/>
          </w:rPr>
          <w:id w:val="1610467073"/>
        </w:sdtPr>
        <w:sdtEndPr>
          <w:rPr>
            <w:rStyle w:val="DefaultParagraphFont"/>
            <w:u w:val="none"/>
          </w:rPr>
        </w:sdtEndPr>
        <w:sdtContent>
          <w:r w:rsidR="00784460">
            <w:rPr>
              <w:rStyle w:val="Style1"/>
            </w:rPr>
            <w:t>Ability to maintain confidentiality with</w:t>
          </w:r>
          <w:r w:rsidR="0092769B">
            <w:rPr>
              <w:rStyle w:val="Style1"/>
            </w:rPr>
            <w:t xml:space="preserve"> confidential or</w:t>
          </w:r>
          <w:r w:rsidR="00784460">
            <w:rPr>
              <w:rStyle w:val="Style1"/>
            </w:rPr>
            <w:t xml:space="preserve"> </w:t>
          </w:r>
          <w:r w:rsidR="0092769B">
            <w:rPr>
              <w:rStyle w:val="Style1"/>
            </w:rPr>
            <w:t>sensitive information</w:t>
          </w:r>
        </w:sdtContent>
      </w:sdt>
    </w:p>
    <w:p w14:paraId="2C04C933" w14:textId="77777777" w:rsidR="0034692B" w:rsidRDefault="0034692B" w:rsidP="00936348">
      <w:pPr>
        <w:tabs>
          <w:tab w:val="left" w:pos="3330"/>
          <w:tab w:val="left" w:pos="7110"/>
        </w:tabs>
        <w:jc w:val="both"/>
        <w:rPr>
          <w:rFonts w:asciiTheme="majorHAnsi" w:hAnsiTheme="majorHAnsi"/>
        </w:rPr>
      </w:pPr>
    </w:p>
    <w:p w14:paraId="4EA76C4A" w14:textId="77777777" w:rsidR="0034692B" w:rsidRDefault="0034692B" w:rsidP="00936348">
      <w:pPr>
        <w:tabs>
          <w:tab w:val="left" w:pos="3330"/>
          <w:tab w:val="left" w:pos="7110"/>
        </w:tabs>
        <w:jc w:val="both"/>
      </w:pPr>
      <w:r w:rsidRPr="0034692B">
        <w:rPr>
          <w:rFonts w:asciiTheme="majorHAnsi" w:hAnsiTheme="majorHAnsi"/>
          <w:b/>
          <w:sz w:val="24"/>
        </w:rPr>
        <w:t>Education and/or Experience:</w:t>
      </w:r>
      <w:r w:rsidRPr="0034692B">
        <w:rPr>
          <w:rFonts w:asciiTheme="majorHAnsi" w:hAnsiTheme="majorHAnsi"/>
          <w:sz w:val="24"/>
        </w:rPr>
        <w:t xml:space="preserve">  </w:t>
      </w:r>
      <w:r w:rsidRPr="0034692B">
        <w:t xml:space="preserve">Select all that </w:t>
      </w:r>
      <w:proofErr w:type="gramStart"/>
      <w:r w:rsidRPr="0034692B">
        <w:t>apply</w:t>
      </w:r>
      <w:proofErr w:type="gramEnd"/>
    </w:p>
    <w:p w14:paraId="07F226A8" w14:textId="3D6E473A" w:rsidR="000B0253" w:rsidRDefault="00000000" w:rsidP="00936348">
      <w:pPr>
        <w:tabs>
          <w:tab w:val="left" w:pos="3600"/>
          <w:tab w:val="left" w:pos="6750"/>
        </w:tabs>
        <w:jc w:val="both"/>
      </w:pPr>
      <w:sdt>
        <w:sdtPr>
          <w:id w:val="-3235894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B0253">
            <w:rPr>
              <w:rFonts w:ascii="MS Gothic" w:eastAsia="MS Gothic" w:hAnsi="MS Gothic" w:hint="eastAsia"/>
            </w:rPr>
            <w:t>☐</w:t>
          </w:r>
        </w:sdtContent>
      </w:sdt>
      <w:r w:rsidR="000B0253">
        <w:t>College graduate preferred</w:t>
      </w:r>
      <w:r w:rsidR="00936348" w:rsidRPr="00936348">
        <w:t xml:space="preserve"> </w:t>
      </w:r>
      <w:r w:rsidR="00936348">
        <w:tab/>
      </w:r>
      <w:sdt>
        <w:sdtPr>
          <w:id w:val="1812131563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4444F3">
            <w:rPr>
              <w:rFonts w:ascii="MS Gothic" w:eastAsia="MS Gothic" w:hAnsi="MS Gothic" w:hint="eastAsia"/>
            </w:rPr>
            <w:t>☒</w:t>
          </w:r>
        </w:sdtContent>
      </w:sdt>
      <w:r w:rsidR="00936348">
        <w:t>Administrative Experience</w:t>
      </w:r>
      <w:r w:rsidR="000B0253">
        <w:tab/>
      </w:r>
      <w:sdt>
        <w:sdtPr>
          <w:id w:val="195929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B0253">
            <w:rPr>
              <w:rFonts w:ascii="MS Gothic" w:eastAsia="MS Gothic" w:hAnsi="MS Gothic" w:hint="eastAsia"/>
            </w:rPr>
            <w:t>☐</w:t>
          </w:r>
        </w:sdtContent>
      </w:sdt>
      <w:r w:rsidR="000B0253">
        <w:t>Personnel Management</w:t>
      </w:r>
    </w:p>
    <w:p w14:paraId="6FC1B15A" w14:textId="77777777" w:rsidR="000B0253" w:rsidRDefault="00000000" w:rsidP="00936348">
      <w:pPr>
        <w:tabs>
          <w:tab w:val="left" w:pos="3600"/>
          <w:tab w:val="left" w:pos="7110"/>
          <w:tab w:val="left" w:pos="7200"/>
        </w:tabs>
        <w:jc w:val="both"/>
        <w:rPr>
          <w:rFonts w:asciiTheme="majorHAnsi" w:hAnsiTheme="majorHAnsi"/>
        </w:rPr>
      </w:pPr>
      <w:sdt>
        <w:sdtPr>
          <w:id w:val="2179409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B0253">
            <w:rPr>
              <w:rFonts w:ascii="MS Gothic" w:eastAsia="MS Gothic" w:hAnsi="MS Gothic" w:hint="eastAsia"/>
            </w:rPr>
            <w:t>☐</w:t>
          </w:r>
        </w:sdtContent>
      </w:sdt>
      <w:r w:rsidR="00936348">
        <w:t>Church Staff experience preferred</w:t>
      </w:r>
      <w:r w:rsidR="000B0253">
        <w:tab/>
      </w:r>
      <w:sdt>
        <w:sdtPr>
          <w:id w:val="-4429184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B0253">
            <w:rPr>
              <w:rFonts w:ascii="MS Gothic" w:eastAsia="MS Gothic" w:hAnsi="MS Gothic" w:hint="eastAsia"/>
            </w:rPr>
            <w:t>☐</w:t>
          </w:r>
        </w:sdtContent>
      </w:sdt>
      <w:r w:rsidR="000B0253">
        <w:t>Other</w:t>
      </w:r>
      <w:r w:rsidR="00CF49B1">
        <w:t xml:space="preserve">: </w:t>
      </w:r>
      <w:r w:rsidR="000B0253">
        <w:t xml:space="preserve"> </w:t>
      </w:r>
      <w:sdt>
        <w:sdtPr>
          <w:rPr>
            <w:rStyle w:val="Style1"/>
          </w:rPr>
          <w:id w:val="115718565"/>
          <w:showingPlcHdr/>
        </w:sdtPr>
        <w:sdtEndPr>
          <w:rPr>
            <w:rStyle w:val="DefaultParagraphFont"/>
            <w:u w:val="none"/>
          </w:rPr>
        </w:sdtEndPr>
        <w:sdtContent>
          <w:r w:rsidR="006824F8" w:rsidRPr="007C3AA6">
            <w:rPr>
              <w:rStyle w:val="PlaceholderText"/>
            </w:rPr>
            <w:t>Click here to enter text.</w:t>
          </w:r>
        </w:sdtContent>
      </w:sdt>
    </w:p>
    <w:p w14:paraId="2E2E42CA" w14:textId="77777777" w:rsidR="002866DA" w:rsidRDefault="002866DA" w:rsidP="00693621">
      <w:pPr>
        <w:jc w:val="both"/>
        <w:rPr>
          <w:rFonts w:asciiTheme="majorHAnsi" w:hAnsiTheme="majorHAnsi"/>
          <w:b/>
          <w:sz w:val="24"/>
        </w:rPr>
      </w:pPr>
    </w:p>
    <w:p w14:paraId="3FC51BEB" w14:textId="45495CAB" w:rsidR="00C12EFF" w:rsidRDefault="00135382" w:rsidP="00497B4E">
      <w:pPr>
        <w:tabs>
          <w:tab w:val="left" w:pos="3330"/>
        </w:tabs>
        <w:jc w:val="both"/>
      </w:pPr>
      <w:r w:rsidRPr="00135382">
        <w:rPr>
          <w:rFonts w:asciiTheme="majorHAnsi" w:hAnsiTheme="majorHAnsi"/>
          <w:b/>
          <w:sz w:val="24"/>
        </w:rPr>
        <w:t>Organizational Relationsh</w:t>
      </w:r>
      <w:r w:rsidR="00DB6650">
        <w:rPr>
          <w:rFonts w:asciiTheme="majorHAnsi" w:hAnsiTheme="majorHAnsi"/>
          <w:b/>
          <w:sz w:val="24"/>
        </w:rPr>
        <w:t>i</w:t>
      </w:r>
      <w:r w:rsidRPr="00135382">
        <w:rPr>
          <w:rFonts w:asciiTheme="majorHAnsi" w:hAnsiTheme="majorHAnsi"/>
          <w:b/>
          <w:sz w:val="24"/>
        </w:rPr>
        <w:t>ps:</w:t>
      </w:r>
      <w:r>
        <w:rPr>
          <w:rFonts w:asciiTheme="majorHAnsi" w:hAnsiTheme="majorHAnsi"/>
          <w:b/>
          <w:sz w:val="24"/>
        </w:rPr>
        <w:tab/>
      </w:r>
      <w:r w:rsidRPr="00135382">
        <w:t>Reports</w:t>
      </w:r>
      <w:r w:rsidR="00693621">
        <w:t xml:space="preserve"> </w:t>
      </w:r>
      <w:r w:rsidRPr="00135382">
        <w:t>to</w:t>
      </w:r>
      <w:r>
        <w:t xml:space="preserve"> </w:t>
      </w:r>
      <w:r w:rsidRPr="00135382">
        <w:t xml:space="preserve"> </w:t>
      </w:r>
      <w:sdt>
        <w:sdtPr>
          <w:rPr>
            <w:rStyle w:val="FormAnswers"/>
          </w:rPr>
          <w:id w:val="-1577350761"/>
        </w:sdtPr>
        <w:sdtEndPr>
          <w:rPr>
            <w:rStyle w:val="DefaultParagraphFont"/>
            <w:b/>
            <w:sz w:val="24"/>
          </w:rPr>
        </w:sdtEndPr>
        <w:sdtContent>
          <w:sdt>
            <w:sdtPr>
              <w:rPr>
                <w:rStyle w:val="Style1"/>
              </w:rPr>
              <w:id w:val="1250244560"/>
            </w:sdtPr>
            <w:sdtEndPr>
              <w:rPr>
                <w:rStyle w:val="DefaultParagraphFont"/>
                <w:rFonts w:asciiTheme="majorHAnsi" w:hAnsiTheme="majorHAnsi"/>
                <w:b/>
                <w:sz w:val="24"/>
                <w:u w:val="none"/>
              </w:rPr>
            </w:sdtEndPr>
            <w:sdtContent>
              <w:r w:rsidR="00CC39EB">
                <w:rPr>
                  <w:rStyle w:val="Style1"/>
                </w:rPr>
                <w:t>Safeguarding Director</w:t>
              </w:r>
            </w:sdtContent>
          </w:sdt>
        </w:sdtContent>
      </w:sdt>
    </w:p>
    <w:p w14:paraId="5BA253B1" w14:textId="77777777" w:rsidR="002866DA" w:rsidRDefault="00693621" w:rsidP="00DB6650">
      <w:pPr>
        <w:tabs>
          <w:tab w:val="left" w:pos="720"/>
          <w:tab w:val="left" w:pos="1440"/>
          <w:tab w:val="left" w:pos="2160"/>
          <w:tab w:val="left" w:pos="2430"/>
          <w:tab w:val="left" w:pos="2790"/>
          <w:tab w:val="left" w:pos="2880"/>
        </w:tabs>
        <w:ind w:left="2796" w:hanging="2796"/>
        <w:rPr>
          <w:rFonts w:asciiTheme="majorHAnsi" w:hAnsiTheme="majorHAnsi"/>
          <w:b/>
          <w:sz w:val="24"/>
        </w:rPr>
      </w:pPr>
      <w:r w:rsidRPr="00693621">
        <w:rPr>
          <w:rFonts w:asciiTheme="majorHAnsi" w:hAnsiTheme="majorHAnsi"/>
          <w:b/>
          <w:sz w:val="24"/>
        </w:rPr>
        <w:t>Working Conditions:</w:t>
      </w:r>
      <w:r w:rsidR="00455DA8">
        <w:rPr>
          <w:rFonts w:asciiTheme="majorHAnsi" w:hAnsiTheme="majorHAnsi"/>
          <w:b/>
          <w:sz w:val="24"/>
        </w:rPr>
        <w:tab/>
      </w:r>
      <w:r w:rsidR="002866DA" w:rsidRPr="002866DA">
        <w:t xml:space="preserve">Select all that </w:t>
      </w:r>
      <w:proofErr w:type="gramStart"/>
      <w:r w:rsidR="002866DA" w:rsidRPr="002866DA">
        <w:t>apply</w:t>
      </w:r>
      <w:proofErr w:type="gramEnd"/>
      <w:r w:rsidR="00455DA8">
        <w:rPr>
          <w:rFonts w:asciiTheme="majorHAnsi" w:hAnsiTheme="majorHAnsi"/>
          <w:b/>
          <w:sz w:val="24"/>
        </w:rPr>
        <w:tab/>
      </w:r>
      <w:r w:rsidR="00455DA8">
        <w:rPr>
          <w:rFonts w:asciiTheme="majorHAnsi" w:hAnsiTheme="majorHAnsi"/>
          <w:b/>
          <w:sz w:val="24"/>
        </w:rPr>
        <w:tab/>
      </w:r>
    </w:p>
    <w:p w14:paraId="7D718902" w14:textId="6C458495" w:rsidR="002866DA" w:rsidRDefault="00000000" w:rsidP="002866DA">
      <w:pPr>
        <w:tabs>
          <w:tab w:val="left" w:pos="720"/>
          <w:tab w:val="left" w:pos="2700"/>
          <w:tab w:val="left" w:pos="6210"/>
        </w:tabs>
        <w:spacing w:line="240" w:lineRule="auto"/>
        <w:ind w:left="2796" w:hanging="2796"/>
      </w:pPr>
      <w:sdt>
        <w:sdtPr>
          <w:id w:val="19326230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F6A2D">
            <w:rPr>
              <w:rFonts w:ascii="MS Gothic" w:eastAsia="MS Gothic" w:hAnsi="MS Gothic" w:hint="eastAsia"/>
            </w:rPr>
            <w:t>☐</w:t>
          </w:r>
        </w:sdtContent>
      </w:sdt>
      <w:proofErr w:type="gramStart"/>
      <w:r w:rsidR="00DB6650" w:rsidRPr="00DB6650">
        <w:t>40 hour</w:t>
      </w:r>
      <w:proofErr w:type="gramEnd"/>
      <w:r w:rsidR="00DB6650" w:rsidRPr="00DB6650">
        <w:t xml:space="preserve"> work week</w:t>
      </w:r>
      <w:r w:rsidR="002866DA">
        <w:tab/>
      </w:r>
      <w:sdt>
        <w:sdtPr>
          <w:id w:val="1315196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64FFE">
            <w:rPr>
              <w:rFonts w:ascii="MS Gothic" w:eastAsia="MS Gothic" w:hAnsi="MS Gothic" w:hint="eastAsia"/>
            </w:rPr>
            <w:t>☐</w:t>
          </w:r>
        </w:sdtContent>
      </w:sdt>
      <w:r w:rsidR="00DB6650">
        <w:t>Additional hours as needed</w:t>
      </w:r>
      <w:r w:rsidR="002866DA">
        <w:tab/>
      </w:r>
      <w:sdt>
        <w:sdtPr>
          <w:id w:val="-14388962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866DA">
            <w:rPr>
              <w:rFonts w:ascii="MS Gothic" w:eastAsia="MS Gothic" w:hAnsi="MS Gothic" w:hint="eastAsia"/>
            </w:rPr>
            <w:t>☐</w:t>
          </w:r>
        </w:sdtContent>
      </w:sdt>
      <w:r w:rsidR="00DB6650">
        <w:t>O</w:t>
      </w:r>
      <w:r w:rsidR="002866DA">
        <w:t>ccasional off campus activities</w:t>
      </w:r>
    </w:p>
    <w:p w14:paraId="07A21E85" w14:textId="2E26469D" w:rsidR="002866DA" w:rsidRDefault="00000000" w:rsidP="002866DA">
      <w:pPr>
        <w:tabs>
          <w:tab w:val="left" w:pos="720"/>
          <w:tab w:val="left" w:pos="2700"/>
          <w:tab w:val="left" w:pos="6210"/>
        </w:tabs>
        <w:spacing w:line="240" w:lineRule="auto"/>
        <w:ind w:left="2796" w:hanging="2796"/>
      </w:pPr>
      <w:sdt>
        <w:sdtPr>
          <w:id w:val="9619240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866DA">
            <w:rPr>
              <w:rFonts w:ascii="MS Gothic" w:eastAsia="MS Gothic" w:hAnsi="MS Gothic" w:hint="eastAsia"/>
            </w:rPr>
            <w:t>☐</w:t>
          </w:r>
        </w:sdtContent>
      </w:sdt>
      <w:r w:rsidR="00DB6650">
        <w:t>Continuing Education</w:t>
      </w:r>
      <w:r w:rsidR="002866DA">
        <w:tab/>
      </w:r>
      <w:sdt>
        <w:sdtPr>
          <w:id w:val="-1651893257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7677CB">
            <w:rPr>
              <w:rFonts w:ascii="MS Gothic" w:eastAsia="MS Gothic" w:hAnsi="MS Gothic" w:hint="eastAsia"/>
            </w:rPr>
            <w:t>☒</w:t>
          </w:r>
        </w:sdtContent>
      </w:sdt>
      <w:r w:rsidR="00DB6650">
        <w:t xml:space="preserve">Specialized </w:t>
      </w:r>
      <w:r w:rsidR="002866DA">
        <w:t>t</w:t>
      </w:r>
      <w:r w:rsidR="00DB6650">
        <w:t>raining</w:t>
      </w:r>
      <w:r w:rsidR="002866DA">
        <w:tab/>
      </w:r>
      <w:sdt>
        <w:sdtPr>
          <w:id w:val="-4191057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866DA">
            <w:rPr>
              <w:rFonts w:ascii="MS Gothic" w:eastAsia="MS Gothic" w:hAnsi="MS Gothic" w:hint="eastAsia"/>
            </w:rPr>
            <w:t>☐</w:t>
          </w:r>
        </w:sdtContent>
      </w:sdt>
      <w:r w:rsidR="002866DA">
        <w:t>Occasional t</w:t>
      </w:r>
      <w:r w:rsidR="00DB6650">
        <w:t>ravel</w:t>
      </w:r>
    </w:p>
    <w:p w14:paraId="601BB43E" w14:textId="77777777" w:rsidR="002866DA" w:rsidRDefault="002866DA" w:rsidP="00693621">
      <w:pPr>
        <w:jc w:val="both"/>
        <w:rPr>
          <w:rFonts w:asciiTheme="majorHAnsi" w:hAnsiTheme="majorHAnsi"/>
          <w:b/>
          <w:sz w:val="24"/>
        </w:rPr>
      </w:pPr>
    </w:p>
    <w:p w14:paraId="21DE915B" w14:textId="1E19AF8D" w:rsidR="00693621" w:rsidRDefault="00693621" w:rsidP="00497B4E">
      <w:pPr>
        <w:tabs>
          <w:tab w:val="left" w:pos="1530"/>
          <w:tab w:val="left" w:pos="4950"/>
          <w:tab w:val="left" w:pos="5580"/>
        </w:tabs>
        <w:jc w:val="both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Prepared By:</w:t>
      </w:r>
      <w:r>
        <w:rPr>
          <w:rFonts w:asciiTheme="majorHAnsi" w:hAnsiTheme="majorHAnsi"/>
          <w:b/>
          <w:sz w:val="24"/>
        </w:rPr>
        <w:tab/>
      </w:r>
      <w:sdt>
        <w:sdtPr>
          <w:rPr>
            <w:rStyle w:val="Style1"/>
          </w:rPr>
          <w:id w:val="-1384553432"/>
        </w:sdtPr>
        <w:sdtEndPr>
          <w:rPr>
            <w:rStyle w:val="DefaultParagraphFont"/>
            <w:rFonts w:asciiTheme="majorHAnsi" w:hAnsiTheme="majorHAnsi"/>
            <w:b/>
            <w:sz w:val="24"/>
            <w:u w:val="none"/>
          </w:rPr>
        </w:sdtEndPr>
        <w:sdtContent>
          <w:r w:rsidR="007677CB">
            <w:rPr>
              <w:rStyle w:val="Style1"/>
            </w:rPr>
            <w:t>Jenny Sheets</w:t>
          </w:r>
        </w:sdtContent>
      </w:sdt>
      <w:r>
        <w:rPr>
          <w:rFonts w:asciiTheme="majorHAnsi" w:hAnsiTheme="majorHAnsi"/>
          <w:b/>
          <w:sz w:val="24"/>
        </w:rPr>
        <w:tab/>
        <w:t>Title:</w:t>
      </w:r>
      <w:r>
        <w:rPr>
          <w:rFonts w:asciiTheme="majorHAnsi" w:hAnsiTheme="majorHAnsi"/>
          <w:b/>
          <w:sz w:val="24"/>
        </w:rPr>
        <w:tab/>
      </w:r>
      <w:sdt>
        <w:sdtPr>
          <w:rPr>
            <w:rStyle w:val="Style1"/>
          </w:rPr>
          <w:id w:val="-1862268396"/>
        </w:sdtPr>
        <w:sdtEndPr>
          <w:rPr>
            <w:rStyle w:val="DefaultParagraphFont"/>
            <w:rFonts w:asciiTheme="majorHAnsi" w:hAnsiTheme="majorHAnsi"/>
            <w:b/>
            <w:sz w:val="24"/>
            <w:u w:val="none"/>
          </w:rPr>
        </w:sdtEndPr>
        <w:sdtContent>
          <w:r w:rsidR="007677CB">
            <w:rPr>
              <w:rStyle w:val="Style1"/>
            </w:rPr>
            <w:t>Safeguarding Director</w:t>
          </w:r>
        </w:sdtContent>
      </w:sdt>
    </w:p>
    <w:p w14:paraId="727B19EF" w14:textId="71BC53F7" w:rsidR="00693621" w:rsidRDefault="00693621" w:rsidP="00497B4E">
      <w:pPr>
        <w:tabs>
          <w:tab w:val="left" w:pos="2970"/>
        </w:tabs>
        <w:jc w:val="both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Date Prepared or Revised:</w:t>
      </w:r>
      <w:r>
        <w:rPr>
          <w:rFonts w:asciiTheme="majorHAnsi" w:hAnsiTheme="majorHAnsi"/>
          <w:b/>
          <w:sz w:val="24"/>
        </w:rPr>
        <w:tab/>
      </w:r>
      <w:sdt>
        <w:sdtPr>
          <w:rPr>
            <w:rStyle w:val="FormAnswers"/>
          </w:rPr>
          <w:id w:val="-1621760482"/>
          <w:date w:fullDate="2024-02-09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Theme="majorHAnsi" w:hAnsiTheme="majorHAnsi"/>
            <w:b/>
            <w:sz w:val="24"/>
          </w:rPr>
        </w:sdtEndPr>
        <w:sdtContent>
          <w:r w:rsidR="00FB5895">
            <w:rPr>
              <w:rStyle w:val="FormAnswers"/>
            </w:rPr>
            <w:t>February 9, 2024</w:t>
          </w:r>
        </w:sdtContent>
      </w:sdt>
    </w:p>
    <w:p w14:paraId="779EE9C5" w14:textId="77777777" w:rsidR="00693621" w:rsidRDefault="00693621" w:rsidP="00693621">
      <w:pPr>
        <w:jc w:val="both"/>
        <w:rPr>
          <w:rFonts w:asciiTheme="majorHAnsi" w:hAnsiTheme="majorHAnsi"/>
          <w:b/>
          <w:sz w:val="24"/>
          <w:u w:val="single"/>
        </w:rPr>
      </w:pPr>
      <w:r>
        <w:rPr>
          <w:rFonts w:asciiTheme="majorHAnsi" w:hAnsiTheme="majorHAnsi"/>
          <w:b/>
          <w:sz w:val="24"/>
        </w:rPr>
        <w:t>Signature of preparer:</w:t>
      </w:r>
      <w:r>
        <w:rPr>
          <w:rFonts w:asciiTheme="majorHAnsi" w:hAnsiTheme="majorHAnsi"/>
          <w:b/>
          <w:sz w:val="24"/>
        </w:rPr>
        <w:tab/>
      </w:r>
      <w:r>
        <w:rPr>
          <w:rFonts w:asciiTheme="majorHAnsi" w:hAnsiTheme="majorHAnsi"/>
          <w:b/>
          <w:sz w:val="24"/>
          <w:u w:val="single"/>
        </w:rPr>
        <w:tab/>
      </w:r>
      <w:r>
        <w:rPr>
          <w:rFonts w:asciiTheme="majorHAnsi" w:hAnsiTheme="majorHAnsi"/>
          <w:b/>
          <w:sz w:val="24"/>
          <w:u w:val="single"/>
        </w:rPr>
        <w:tab/>
      </w:r>
      <w:r>
        <w:rPr>
          <w:rFonts w:asciiTheme="majorHAnsi" w:hAnsiTheme="majorHAnsi"/>
          <w:b/>
          <w:sz w:val="24"/>
          <w:u w:val="single"/>
        </w:rPr>
        <w:tab/>
      </w:r>
      <w:r>
        <w:rPr>
          <w:rFonts w:asciiTheme="majorHAnsi" w:hAnsiTheme="majorHAnsi"/>
          <w:b/>
          <w:sz w:val="24"/>
          <w:u w:val="single"/>
        </w:rPr>
        <w:tab/>
      </w:r>
      <w:r>
        <w:rPr>
          <w:rFonts w:asciiTheme="majorHAnsi" w:hAnsiTheme="majorHAnsi"/>
          <w:b/>
          <w:sz w:val="24"/>
          <w:u w:val="single"/>
        </w:rPr>
        <w:tab/>
      </w:r>
      <w:r>
        <w:rPr>
          <w:rFonts w:asciiTheme="majorHAnsi" w:hAnsiTheme="majorHAnsi"/>
          <w:b/>
          <w:sz w:val="24"/>
          <w:u w:val="single"/>
        </w:rPr>
        <w:tab/>
      </w:r>
      <w:r>
        <w:rPr>
          <w:rFonts w:asciiTheme="majorHAnsi" w:hAnsiTheme="majorHAnsi"/>
          <w:b/>
          <w:sz w:val="24"/>
          <w:u w:val="single"/>
        </w:rPr>
        <w:tab/>
      </w:r>
      <w:r>
        <w:rPr>
          <w:rFonts w:asciiTheme="majorHAnsi" w:hAnsiTheme="majorHAnsi"/>
          <w:b/>
          <w:sz w:val="24"/>
          <w:u w:val="single"/>
        </w:rPr>
        <w:tab/>
      </w:r>
      <w:r>
        <w:rPr>
          <w:rFonts w:asciiTheme="majorHAnsi" w:hAnsiTheme="majorHAnsi"/>
          <w:b/>
          <w:sz w:val="24"/>
          <w:u w:val="single"/>
        </w:rPr>
        <w:tab/>
      </w:r>
    </w:p>
    <w:p w14:paraId="267B25D3" w14:textId="77777777" w:rsidR="00693621" w:rsidRDefault="00693621" w:rsidP="00693621">
      <w:pPr>
        <w:rPr>
          <w:rFonts w:ascii="Garamond" w:hAnsi="Garamond"/>
          <w:b/>
        </w:rPr>
      </w:pPr>
      <w:r w:rsidRPr="00693621">
        <w:t xml:space="preserve">I have read and received a copy of my job description.  I understand this document overrides anything I have understood in the past.  I further understand that I am expected to work according to this job description.  If I have questions concerning the work and what is expected of me, I will speak </w:t>
      </w:r>
      <w:r>
        <w:t>to my direct supervisor.</w:t>
      </w:r>
      <w:r>
        <w:rPr>
          <w:rFonts w:ascii="Garamond" w:hAnsi="Garamond"/>
          <w:b/>
        </w:rPr>
        <w:t> </w:t>
      </w:r>
    </w:p>
    <w:p w14:paraId="28E407C0" w14:textId="77777777" w:rsidR="00FB5895" w:rsidRDefault="00FB5895" w:rsidP="00693621">
      <w:pPr>
        <w:rPr>
          <w:rFonts w:ascii="Garamond" w:hAnsi="Garamond"/>
          <w:b/>
        </w:rPr>
      </w:pPr>
    </w:p>
    <w:p w14:paraId="5D66E1D9" w14:textId="77777777" w:rsidR="00693621" w:rsidRPr="00A4520D" w:rsidRDefault="00693621" w:rsidP="00693621">
      <w:pPr>
        <w:rPr>
          <w:b/>
          <w:vertAlign w:val="superscript"/>
        </w:rPr>
      </w:pPr>
      <w:r w:rsidRPr="00A4520D">
        <w:rPr>
          <w:b/>
          <w:bCs/>
        </w:rPr>
        <w:t>____________________________________                                    ____________</w:t>
      </w:r>
      <w:r w:rsidRPr="00A4520D">
        <w:rPr>
          <w:b/>
          <w:bCs/>
        </w:rPr>
        <w:br/>
      </w:r>
      <w:r w:rsidRPr="00A4520D">
        <w:rPr>
          <w:b/>
          <w:vertAlign w:val="superscript"/>
        </w:rPr>
        <w:t>Employee Signature                                                                           </w:t>
      </w:r>
      <w:r w:rsidR="00A4520D">
        <w:rPr>
          <w:b/>
          <w:vertAlign w:val="superscript"/>
        </w:rPr>
        <w:tab/>
      </w:r>
      <w:r w:rsidR="00A4520D">
        <w:rPr>
          <w:b/>
          <w:vertAlign w:val="superscript"/>
        </w:rPr>
        <w:tab/>
      </w:r>
      <w:r w:rsidR="00A4520D">
        <w:rPr>
          <w:b/>
          <w:vertAlign w:val="superscript"/>
        </w:rPr>
        <w:tab/>
      </w:r>
      <w:r w:rsidR="00A4520D">
        <w:rPr>
          <w:b/>
          <w:vertAlign w:val="superscript"/>
        </w:rPr>
        <w:tab/>
      </w:r>
      <w:r w:rsidRPr="00A4520D">
        <w:rPr>
          <w:b/>
          <w:vertAlign w:val="superscript"/>
        </w:rPr>
        <w:t xml:space="preserve"> Date</w:t>
      </w:r>
    </w:p>
    <w:p w14:paraId="4EF325A3" w14:textId="77777777" w:rsidR="00693621" w:rsidRPr="00A4520D" w:rsidRDefault="00693621" w:rsidP="00693621">
      <w:pPr>
        <w:rPr>
          <w:b/>
        </w:rPr>
      </w:pPr>
      <w:r w:rsidRPr="00A4520D">
        <w:rPr>
          <w:b/>
        </w:rPr>
        <w:t> </w:t>
      </w:r>
    </w:p>
    <w:p w14:paraId="60F7B5F4" w14:textId="77777777" w:rsidR="00693621" w:rsidRPr="00A4520D" w:rsidRDefault="00693621" w:rsidP="00693621">
      <w:pPr>
        <w:rPr>
          <w:b/>
          <w:sz w:val="28"/>
          <w:u w:val="single"/>
        </w:rPr>
      </w:pPr>
      <w:r w:rsidRPr="00A4520D">
        <w:rPr>
          <w:b/>
        </w:rPr>
        <w:t>____________________________________</w:t>
      </w:r>
      <w:r w:rsidRPr="00A4520D">
        <w:rPr>
          <w:b/>
        </w:rPr>
        <w:br/>
      </w:r>
      <w:r w:rsidRPr="00A4520D">
        <w:rPr>
          <w:b/>
          <w:vertAlign w:val="superscript"/>
        </w:rPr>
        <w:t>Print Name</w:t>
      </w:r>
    </w:p>
    <w:sectPr w:rsidR="00693621" w:rsidRPr="00A452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70AD8"/>
    <w:multiLevelType w:val="hybridMultilevel"/>
    <w:tmpl w:val="9F66B6D8"/>
    <w:lvl w:ilvl="0" w:tplc="F834AB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E8784B"/>
    <w:multiLevelType w:val="hybridMultilevel"/>
    <w:tmpl w:val="7C960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2960657">
    <w:abstractNumId w:val="0"/>
  </w:num>
  <w:num w:numId="2" w16cid:durableId="3844501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069B"/>
    <w:rsid w:val="000245F5"/>
    <w:rsid w:val="00030810"/>
    <w:rsid w:val="00044A68"/>
    <w:rsid w:val="000653CF"/>
    <w:rsid w:val="00075D58"/>
    <w:rsid w:val="00080BF2"/>
    <w:rsid w:val="000B0253"/>
    <w:rsid w:val="000E694D"/>
    <w:rsid w:val="0011181E"/>
    <w:rsid w:val="00135382"/>
    <w:rsid w:val="00141011"/>
    <w:rsid w:val="001800A9"/>
    <w:rsid w:val="001938EF"/>
    <w:rsid w:val="001A2E22"/>
    <w:rsid w:val="001B42CD"/>
    <w:rsid w:val="001B6964"/>
    <w:rsid w:val="0021314A"/>
    <w:rsid w:val="002810A7"/>
    <w:rsid w:val="002866DA"/>
    <w:rsid w:val="00286FA5"/>
    <w:rsid w:val="002B5A34"/>
    <w:rsid w:val="002E6715"/>
    <w:rsid w:val="0034692B"/>
    <w:rsid w:val="003A0214"/>
    <w:rsid w:val="003C54FB"/>
    <w:rsid w:val="004150B5"/>
    <w:rsid w:val="004444F3"/>
    <w:rsid w:val="00455DA8"/>
    <w:rsid w:val="00496132"/>
    <w:rsid w:val="00497B4E"/>
    <w:rsid w:val="004C2D9D"/>
    <w:rsid w:val="004C4075"/>
    <w:rsid w:val="0050321E"/>
    <w:rsid w:val="005364EE"/>
    <w:rsid w:val="00586058"/>
    <w:rsid w:val="00592D63"/>
    <w:rsid w:val="005F182E"/>
    <w:rsid w:val="005F71DC"/>
    <w:rsid w:val="00670692"/>
    <w:rsid w:val="006824F8"/>
    <w:rsid w:val="006840DA"/>
    <w:rsid w:val="00693621"/>
    <w:rsid w:val="006B1153"/>
    <w:rsid w:val="006F6A2D"/>
    <w:rsid w:val="00701172"/>
    <w:rsid w:val="007119D3"/>
    <w:rsid w:val="007304F3"/>
    <w:rsid w:val="0075508F"/>
    <w:rsid w:val="007677CB"/>
    <w:rsid w:val="007778A9"/>
    <w:rsid w:val="00784460"/>
    <w:rsid w:val="00790C6C"/>
    <w:rsid w:val="00793915"/>
    <w:rsid w:val="007C29CA"/>
    <w:rsid w:val="007F009D"/>
    <w:rsid w:val="00844333"/>
    <w:rsid w:val="00844F85"/>
    <w:rsid w:val="00894185"/>
    <w:rsid w:val="008C12F4"/>
    <w:rsid w:val="008E0D76"/>
    <w:rsid w:val="00901017"/>
    <w:rsid w:val="0092769B"/>
    <w:rsid w:val="00936348"/>
    <w:rsid w:val="009B43B6"/>
    <w:rsid w:val="00A3750B"/>
    <w:rsid w:val="00A447D9"/>
    <w:rsid w:val="00A4520D"/>
    <w:rsid w:val="00AA1EB8"/>
    <w:rsid w:val="00AC0F98"/>
    <w:rsid w:val="00B0023B"/>
    <w:rsid w:val="00B17850"/>
    <w:rsid w:val="00B427DE"/>
    <w:rsid w:val="00BB302F"/>
    <w:rsid w:val="00C12EFF"/>
    <w:rsid w:val="00C36894"/>
    <w:rsid w:val="00C42871"/>
    <w:rsid w:val="00C706A2"/>
    <w:rsid w:val="00C775C9"/>
    <w:rsid w:val="00C9158B"/>
    <w:rsid w:val="00CC39EB"/>
    <w:rsid w:val="00CF49B1"/>
    <w:rsid w:val="00D250DC"/>
    <w:rsid w:val="00D253AF"/>
    <w:rsid w:val="00D258E6"/>
    <w:rsid w:val="00D441B3"/>
    <w:rsid w:val="00D64FFE"/>
    <w:rsid w:val="00D71155"/>
    <w:rsid w:val="00D93678"/>
    <w:rsid w:val="00DB6650"/>
    <w:rsid w:val="00DC2938"/>
    <w:rsid w:val="00DF061C"/>
    <w:rsid w:val="00E17FF3"/>
    <w:rsid w:val="00EA5944"/>
    <w:rsid w:val="00ED004E"/>
    <w:rsid w:val="00ED23F1"/>
    <w:rsid w:val="00ED7BE6"/>
    <w:rsid w:val="00EF34B2"/>
    <w:rsid w:val="00F441D9"/>
    <w:rsid w:val="00F576EB"/>
    <w:rsid w:val="00F64775"/>
    <w:rsid w:val="00F71ACE"/>
    <w:rsid w:val="00F775AE"/>
    <w:rsid w:val="00F821E5"/>
    <w:rsid w:val="00FB4E8D"/>
    <w:rsid w:val="00FB5895"/>
    <w:rsid w:val="00FD0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5E92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D069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0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69B"/>
    <w:rPr>
      <w:rFonts w:ascii="Tahoma" w:hAnsi="Tahoma" w:cs="Tahoma"/>
      <w:sz w:val="16"/>
      <w:szCs w:val="16"/>
    </w:rPr>
  </w:style>
  <w:style w:type="character" w:customStyle="1" w:styleId="Style1">
    <w:name w:val="Style1"/>
    <w:basedOn w:val="DefaultParagraphFont"/>
    <w:uiPriority w:val="1"/>
    <w:rsid w:val="00B0023B"/>
    <w:rPr>
      <w:u w:val="single"/>
    </w:rPr>
  </w:style>
  <w:style w:type="paragraph" w:styleId="ListParagraph">
    <w:name w:val="List Paragraph"/>
    <w:basedOn w:val="Normal"/>
    <w:uiPriority w:val="34"/>
    <w:qFormat/>
    <w:rsid w:val="00080BF2"/>
    <w:pPr>
      <w:ind w:left="720"/>
      <w:contextualSpacing/>
    </w:pPr>
  </w:style>
  <w:style w:type="character" w:customStyle="1" w:styleId="FormAnswers">
    <w:name w:val="Form Answers"/>
    <w:basedOn w:val="DefaultParagraphFont"/>
    <w:uiPriority w:val="1"/>
    <w:rsid w:val="006840DA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9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D208DBF8B0C43FD8C70C96A1EDDE1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6A03B1-1225-4679-8A8D-31D87F1C1E89}"/>
      </w:docPartPr>
      <w:docPartBody>
        <w:p w:rsidR="007D0959" w:rsidRDefault="000E1966" w:rsidP="000E1966">
          <w:pPr>
            <w:pStyle w:val="9D208DBF8B0C43FD8C70C96A1EDDE13838"/>
          </w:pPr>
          <w:r>
            <w:rPr>
              <w:rStyle w:val="PlaceholderText"/>
            </w:rPr>
            <w:t>Select Status</w:t>
          </w:r>
        </w:p>
      </w:docPartBody>
    </w:docPart>
    <w:docPart>
      <w:docPartPr>
        <w:name w:val="4A8DAD15195F4E7C955DD654EF7963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1D4391-0DEC-449B-A942-8C18948EF089}"/>
      </w:docPartPr>
      <w:docPartBody>
        <w:p w:rsidR="007D0959" w:rsidRDefault="000E1966" w:rsidP="000E1966">
          <w:pPr>
            <w:pStyle w:val="4A8DAD15195F4E7C955DD654EF79634837"/>
          </w:pPr>
          <w:r w:rsidRPr="00B97980">
            <w:rPr>
              <w:rStyle w:val="PlaceholderText"/>
            </w:rPr>
            <w:t>Click here to enter text.</w:t>
          </w:r>
        </w:p>
      </w:docPartBody>
    </w:docPart>
    <w:docPart>
      <w:docPartPr>
        <w:name w:val="90D1829596AF4016889F906FF17580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83746E-9D60-4739-8153-E3C272C7970C}"/>
      </w:docPartPr>
      <w:docPartBody>
        <w:p w:rsidR="00573DCC" w:rsidRDefault="000E1966" w:rsidP="000E1966">
          <w:pPr>
            <w:pStyle w:val="90D1829596AF4016889F906FF17580BD15"/>
          </w:pPr>
          <w:r w:rsidRPr="002B5A34">
            <w:rPr>
              <w:rStyle w:val="PlaceholderText"/>
            </w:rPr>
            <w:t>Click here to enter name</w:t>
          </w:r>
        </w:p>
      </w:docPartBody>
    </w:docPart>
    <w:docPart>
      <w:docPartPr>
        <w:name w:val="D11DB6F2C6144FFEB952BC91EB3275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64A44D-3BD3-4E46-8932-CC09E9854D0E}"/>
      </w:docPartPr>
      <w:docPartBody>
        <w:p w:rsidR="009A5979" w:rsidRDefault="004111B9" w:rsidP="004111B9">
          <w:pPr>
            <w:pStyle w:val="D11DB6F2C6144FFEB952BC91EB32753B"/>
          </w:pPr>
          <w:r w:rsidRPr="002B5A34">
            <w:rPr>
              <w:rStyle w:val="PlaceholderText"/>
            </w:rPr>
            <w:t>Click here to enter name</w:t>
          </w:r>
        </w:p>
      </w:docPartBody>
    </w:docPart>
    <w:docPart>
      <w:docPartPr>
        <w:name w:val="9A20A346CFF94BFE8867EC54A07477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BE5CB9-C74C-4875-B2F7-FECC209FA4B1}"/>
      </w:docPartPr>
      <w:docPartBody>
        <w:p w:rsidR="009A5979" w:rsidRDefault="004111B9" w:rsidP="004111B9">
          <w:pPr>
            <w:pStyle w:val="9A20A346CFF94BFE8867EC54A0747766"/>
          </w:pPr>
          <w:r w:rsidRPr="002B5A34">
            <w:rPr>
              <w:rStyle w:val="PlaceholderText"/>
            </w:rPr>
            <w:t>Click here to enter name</w:t>
          </w:r>
        </w:p>
      </w:docPartBody>
    </w:docPart>
    <w:docPart>
      <w:docPartPr>
        <w:name w:val="394619179BB34D128DEC19C7947D3B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C64A3C-975D-4335-9473-2D79A24D0819}"/>
      </w:docPartPr>
      <w:docPartBody>
        <w:p w:rsidR="009A5979" w:rsidRDefault="004111B9" w:rsidP="004111B9">
          <w:pPr>
            <w:pStyle w:val="394619179BB34D128DEC19C7947D3BAE"/>
          </w:pPr>
          <w:r w:rsidRPr="00B97980">
            <w:rPr>
              <w:rStyle w:val="PlaceholderText"/>
            </w:rPr>
            <w:t>Click here to enter text.</w:t>
          </w:r>
        </w:p>
      </w:docPartBody>
    </w:docPart>
    <w:docPart>
      <w:docPartPr>
        <w:name w:val="53C4E1038AA64A538BD60E7393A835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05873E-7EDA-4C18-AB0A-1178454997BC}"/>
      </w:docPartPr>
      <w:docPartBody>
        <w:p w:rsidR="009A5979" w:rsidRDefault="004111B9" w:rsidP="004111B9">
          <w:pPr>
            <w:pStyle w:val="53C4E1038AA64A538BD60E7393A83522"/>
          </w:pPr>
          <w:r w:rsidRPr="00B97980">
            <w:rPr>
              <w:rStyle w:val="PlaceholderText"/>
            </w:rPr>
            <w:t>Click here to enter text.</w:t>
          </w:r>
        </w:p>
      </w:docPartBody>
    </w:docPart>
    <w:docPart>
      <w:docPartPr>
        <w:name w:val="7C48423083F74C688EC79C7DF147E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27C922-A189-4D60-A374-19896975CB98}"/>
      </w:docPartPr>
      <w:docPartBody>
        <w:p w:rsidR="009A5979" w:rsidRDefault="004111B9" w:rsidP="004111B9">
          <w:pPr>
            <w:pStyle w:val="7C48423083F74C688EC79C7DF147E39A"/>
          </w:pPr>
          <w:r w:rsidRPr="00B9798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5199"/>
    <w:rsid w:val="00025199"/>
    <w:rsid w:val="00077433"/>
    <w:rsid w:val="00083974"/>
    <w:rsid w:val="000C445B"/>
    <w:rsid w:val="000E1966"/>
    <w:rsid w:val="002000FC"/>
    <w:rsid w:val="00291839"/>
    <w:rsid w:val="003F2EE6"/>
    <w:rsid w:val="004111B9"/>
    <w:rsid w:val="004C55F3"/>
    <w:rsid w:val="00507C7A"/>
    <w:rsid w:val="00573DCC"/>
    <w:rsid w:val="005A2B27"/>
    <w:rsid w:val="006419E5"/>
    <w:rsid w:val="006A6DB3"/>
    <w:rsid w:val="00705072"/>
    <w:rsid w:val="007D04B8"/>
    <w:rsid w:val="007D0959"/>
    <w:rsid w:val="00826640"/>
    <w:rsid w:val="00871170"/>
    <w:rsid w:val="009704D6"/>
    <w:rsid w:val="00987B82"/>
    <w:rsid w:val="009A5979"/>
    <w:rsid w:val="009E0A26"/>
    <w:rsid w:val="00A06359"/>
    <w:rsid w:val="00A36A3E"/>
    <w:rsid w:val="00A60A2D"/>
    <w:rsid w:val="00A8504C"/>
    <w:rsid w:val="00B35047"/>
    <w:rsid w:val="00B51591"/>
    <w:rsid w:val="00C73470"/>
    <w:rsid w:val="00CF428F"/>
    <w:rsid w:val="00D018CA"/>
    <w:rsid w:val="00E7188F"/>
    <w:rsid w:val="00EF4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111B9"/>
    <w:rPr>
      <w:color w:val="808080"/>
    </w:rPr>
  </w:style>
  <w:style w:type="paragraph" w:customStyle="1" w:styleId="90D1829596AF4016889F906FF17580BD15">
    <w:name w:val="90D1829596AF4016889F906FF17580BD15"/>
    <w:rsid w:val="000E1966"/>
    <w:rPr>
      <w:rFonts w:eastAsiaTheme="minorHAnsi"/>
    </w:rPr>
  </w:style>
  <w:style w:type="paragraph" w:customStyle="1" w:styleId="9D208DBF8B0C43FD8C70C96A1EDDE13838">
    <w:name w:val="9D208DBF8B0C43FD8C70C96A1EDDE13838"/>
    <w:rsid w:val="000E1966"/>
    <w:rPr>
      <w:rFonts w:eastAsiaTheme="minorHAnsi"/>
    </w:rPr>
  </w:style>
  <w:style w:type="paragraph" w:customStyle="1" w:styleId="4A8DAD15195F4E7C955DD654EF79634837">
    <w:name w:val="4A8DAD15195F4E7C955DD654EF79634837"/>
    <w:rsid w:val="000E1966"/>
    <w:rPr>
      <w:rFonts w:eastAsiaTheme="minorHAnsi"/>
    </w:rPr>
  </w:style>
  <w:style w:type="paragraph" w:customStyle="1" w:styleId="D11DB6F2C6144FFEB952BC91EB32753B">
    <w:name w:val="D11DB6F2C6144FFEB952BC91EB32753B"/>
    <w:rsid w:val="004111B9"/>
  </w:style>
  <w:style w:type="paragraph" w:customStyle="1" w:styleId="9A20A346CFF94BFE8867EC54A0747766">
    <w:name w:val="9A20A346CFF94BFE8867EC54A0747766"/>
    <w:rsid w:val="004111B9"/>
  </w:style>
  <w:style w:type="paragraph" w:customStyle="1" w:styleId="394619179BB34D128DEC19C7947D3BAE">
    <w:name w:val="394619179BB34D128DEC19C7947D3BAE"/>
    <w:rsid w:val="004111B9"/>
  </w:style>
  <w:style w:type="paragraph" w:customStyle="1" w:styleId="53C4E1038AA64A538BD60E7393A83522">
    <w:name w:val="53C4E1038AA64A538BD60E7393A83522"/>
    <w:rsid w:val="004111B9"/>
  </w:style>
  <w:style w:type="paragraph" w:customStyle="1" w:styleId="7C48423083F74C688EC79C7DF147E39A">
    <w:name w:val="7C48423083F74C688EC79C7DF147E39A"/>
    <w:rsid w:val="004111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7A0D4664A5D54D966E612D4C9A1A4A" ma:contentTypeVersion="18" ma:contentTypeDescription="Create a new document." ma:contentTypeScope="" ma:versionID="f4690674da73ff5ec14e26822d277e30">
  <xsd:schema xmlns:xsd="http://www.w3.org/2001/XMLSchema" xmlns:xs="http://www.w3.org/2001/XMLSchema" xmlns:p="http://schemas.microsoft.com/office/2006/metadata/properties" xmlns:ns2="5f50bf5f-9a74-4d1b-b90d-172f0bde4546" xmlns:ns3="8f820d0c-795b-4f7c-8bbe-e33e3e8abbd6" targetNamespace="http://schemas.microsoft.com/office/2006/metadata/properties" ma:root="true" ma:fieldsID="336df6f548e7b53ba73ec9e1727b09ca" ns2:_="" ns3:_="">
    <xsd:import namespace="5f50bf5f-9a74-4d1b-b90d-172f0bde4546"/>
    <xsd:import namespace="8f820d0c-795b-4f7c-8bbe-e33e3e8abb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50bf5f-9a74-4d1b-b90d-172f0bde45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add7792-d94d-4680-a0d9-e7464a5d5df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820d0c-795b-4f7c-8bbe-e33e3e8abbd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7b3d114-4ecc-474b-a62b-946b78bc36e1}" ma:internalName="TaxCatchAll" ma:showField="CatchAllData" ma:web="8f820d0c-795b-4f7c-8bbe-e33e3e8abb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f50bf5f-9a74-4d1b-b90d-172f0bde4546">
      <Terms xmlns="http://schemas.microsoft.com/office/infopath/2007/PartnerControls"/>
    </lcf76f155ced4ddcb4097134ff3c332f>
    <TaxCatchAll xmlns="8f820d0c-795b-4f7c-8bbe-e33e3e8abbd6" xsi:nil="true"/>
  </documentManagement>
</p:properties>
</file>

<file path=customXml/itemProps1.xml><?xml version="1.0" encoding="utf-8"?>
<ds:datastoreItem xmlns:ds="http://schemas.openxmlformats.org/officeDocument/2006/customXml" ds:itemID="{1715BFD1-BD0D-4627-979B-D5691188B71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1BD461-4C49-4E3B-A06D-9CCB008E8C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50bf5f-9a74-4d1b-b90d-172f0bde4546"/>
    <ds:schemaRef ds:uri="8f820d0c-795b-4f7c-8bbe-e33e3e8abb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BF0AE72-4D6B-4316-9FE0-C4C7B38C3C2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98FBAEF-4AB0-4AC3-9F78-9219520F161E}">
  <ds:schemaRefs>
    <ds:schemaRef ds:uri="http://schemas.microsoft.com/office/2006/metadata/properties"/>
    <ds:schemaRef ds:uri="http://schemas.microsoft.com/office/infopath/2007/PartnerControls"/>
    <ds:schemaRef ds:uri="5f50bf5f-9a74-4d1b-b90d-172f0bde4546"/>
    <ds:schemaRef ds:uri="8f820d0c-795b-4f7c-8bbe-e33e3e8abb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Safeguarding Assistant PT</Template>
  <TotalTime>1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vbate</dc:creator>
  <cp:lastModifiedBy>Maria Estrella</cp:lastModifiedBy>
  <cp:revision>2</cp:revision>
  <dcterms:created xsi:type="dcterms:W3CDTF">2024-02-12T22:57:00Z</dcterms:created>
  <dcterms:modified xsi:type="dcterms:W3CDTF">2024-02-12T22:57:00Z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0x010100FA7A0D4664A5D54D966E612D4C9A1A4A</vt:lpwstr>
  </property>
  <property fmtid="{D5CDD505-2E9C-101B-9397-08002B2CF9AE}" pid="3" name="MediaServiceImageTags">
    <vt:lpwstr/>
  </property>
</Properties>
</file>